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D" w:rsidRPr="00096C92" w:rsidRDefault="00DF7FE6" w:rsidP="00DF7FE6">
      <w:pPr>
        <w:jc w:val="center"/>
        <w:rPr>
          <w:rFonts w:ascii="Arial" w:hAnsi="Arial" w:cs="Arial"/>
          <w:b/>
          <w:u w:val="single"/>
        </w:rPr>
      </w:pPr>
      <w:r w:rsidRPr="00096C92">
        <w:rPr>
          <w:rFonts w:ascii="Arial" w:hAnsi="Arial" w:cs="Arial"/>
          <w:b/>
          <w:u w:val="single"/>
        </w:rPr>
        <w:t>REQ</w:t>
      </w:r>
      <w:r w:rsidR="00E91DDA" w:rsidRPr="00096C92">
        <w:rPr>
          <w:rFonts w:ascii="Arial" w:hAnsi="Arial" w:cs="Arial"/>
          <w:b/>
          <w:u w:val="single"/>
        </w:rPr>
        <w:t>UEST FOR PROPOSAL</w:t>
      </w:r>
    </w:p>
    <w:p w:rsidR="00E91DDA" w:rsidRPr="00096C92" w:rsidRDefault="00EB0671" w:rsidP="00DF7F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RFQ</w:t>
      </w:r>
      <w:r w:rsidR="00BA7FEE" w:rsidRPr="00096C92">
        <w:rPr>
          <w:rFonts w:ascii="Arial" w:hAnsi="Arial" w:cs="Arial"/>
          <w:b/>
          <w:u w:val="single"/>
        </w:rPr>
        <w:t xml:space="preserve"> 016</w:t>
      </w:r>
      <w:r w:rsidR="00E91DDA" w:rsidRPr="00096C92">
        <w:rPr>
          <w:rFonts w:ascii="Arial" w:hAnsi="Arial" w:cs="Arial"/>
          <w:b/>
          <w:u w:val="single"/>
        </w:rPr>
        <w:t>/2019-20</w:t>
      </w:r>
    </w:p>
    <w:p w:rsidR="00F04657" w:rsidRPr="00096C92" w:rsidRDefault="00BA7FEE" w:rsidP="00F04657">
      <w:pPr>
        <w:rPr>
          <w:rFonts w:ascii="Arial" w:hAnsi="Arial" w:cs="Arial"/>
        </w:rPr>
      </w:pPr>
      <w:r w:rsidRPr="00096C92">
        <w:rPr>
          <w:rFonts w:ascii="Arial" w:hAnsi="Arial" w:cs="Arial"/>
        </w:rPr>
        <w:t>Quotations</w:t>
      </w:r>
      <w:r w:rsidR="00EC78E0" w:rsidRPr="00096C92">
        <w:rPr>
          <w:rFonts w:ascii="Arial" w:hAnsi="Arial" w:cs="Arial"/>
        </w:rPr>
        <w:t xml:space="preserve"> are here</w:t>
      </w:r>
      <w:r w:rsidR="00E63186" w:rsidRPr="00096C92">
        <w:rPr>
          <w:rFonts w:ascii="Arial" w:hAnsi="Arial" w:cs="Arial"/>
        </w:rPr>
        <w:t xml:space="preserve">by requested </w:t>
      </w:r>
      <w:r w:rsidR="00572EB9" w:rsidRPr="00096C92">
        <w:rPr>
          <w:rFonts w:ascii="Arial" w:hAnsi="Arial" w:cs="Arial"/>
        </w:rPr>
        <w:t xml:space="preserve">for </w:t>
      </w:r>
      <w:r w:rsidR="00E91DDA" w:rsidRPr="00096C92">
        <w:rPr>
          <w:rFonts w:ascii="Arial" w:hAnsi="Arial" w:cs="Arial"/>
        </w:rPr>
        <w:t xml:space="preserve">the </w:t>
      </w:r>
      <w:r w:rsidRPr="00096C92">
        <w:rPr>
          <w:rFonts w:ascii="Arial" w:hAnsi="Arial" w:cs="Arial"/>
          <w:b/>
        </w:rPr>
        <w:t>Supply and deli</w:t>
      </w:r>
      <w:r w:rsidR="006F2A2A">
        <w:rPr>
          <w:rFonts w:ascii="Arial" w:hAnsi="Arial" w:cs="Arial"/>
          <w:b/>
        </w:rPr>
        <w:t>very of pig feed to Aven</w:t>
      </w:r>
      <w:bookmarkStart w:id="0" w:name="_GoBack"/>
      <w:bookmarkEnd w:id="0"/>
      <w:r w:rsidR="006F2A2A">
        <w:rPr>
          <w:rFonts w:ascii="Arial" w:hAnsi="Arial" w:cs="Arial"/>
          <w:b/>
        </w:rPr>
        <w:t>e Pig Ra</w:t>
      </w:r>
      <w:r w:rsidRPr="00096C92">
        <w:rPr>
          <w:rFonts w:ascii="Arial" w:hAnsi="Arial" w:cs="Arial"/>
          <w:b/>
        </w:rPr>
        <w:t xml:space="preserve">nchers Engcobo </w:t>
      </w:r>
      <w:r w:rsidRPr="00096C92">
        <w:rPr>
          <w:rFonts w:ascii="Arial" w:hAnsi="Arial" w:cs="Arial"/>
        </w:rPr>
        <w:t>a</w:t>
      </w:r>
      <w:r w:rsidR="00C60C24" w:rsidRPr="00096C92">
        <w:rPr>
          <w:rFonts w:ascii="Arial" w:hAnsi="Arial" w:cs="Arial"/>
        </w:rPr>
        <w:t xml:space="preserve">ccording </w:t>
      </w:r>
      <w:r w:rsidR="00AB66E7" w:rsidRPr="00096C92">
        <w:rPr>
          <w:rFonts w:ascii="Arial" w:hAnsi="Arial" w:cs="Arial"/>
        </w:rPr>
        <w:t>to the following</w:t>
      </w:r>
      <w:r w:rsidR="00402DFE" w:rsidRPr="00096C92">
        <w:rPr>
          <w:rFonts w:ascii="Arial" w:hAnsi="Arial" w:cs="Arial"/>
        </w:rPr>
        <w:t xml:space="preserve"> </w:t>
      </w:r>
      <w:r w:rsidR="00C60C24" w:rsidRPr="00096C92">
        <w:rPr>
          <w:rFonts w:ascii="Arial" w:hAnsi="Arial" w:cs="Arial"/>
        </w:rPr>
        <w:t>terms of reference</w:t>
      </w:r>
      <w:r w:rsidR="001436F2" w:rsidRPr="00096C92">
        <w:rPr>
          <w:rFonts w:ascii="Arial" w:hAnsi="Arial" w:cs="Arial"/>
        </w:rPr>
        <w:t>/specification</w:t>
      </w:r>
      <w:r w:rsidR="00AB66E7" w:rsidRPr="00096C92">
        <w:rPr>
          <w:rFonts w:ascii="Arial" w:hAnsi="Arial" w:cs="Arial"/>
        </w:rPr>
        <w:t>:</w:t>
      </w:r>
    </w:p>
    <w:p w:rsidR="00E91DDA" w:rsidRPr="00AE5263" w:rsidRDefault="00E91DDA" w:rsidP="00E91DDA">
      <w:pPr>
        <w:spacing w:before="120" w:after="60" w:line="240" w:lineRule="auto"/>
        <w:ind w:right="72"/>
        <w:rPr>
          <w:rFonts w:ascii="Arial" w:eastAsia="Times New Roman" w:hAnsi="Arial" w:cs="Times New Roman"/>
          <w:color w:val="000000" w:themeColor="text1"/>
          <w:sz w:val="18"/>
          <w:szCs w:val="20"/>
          <w:lang w:eastAsia="en-GB"/>
        </w:rPr>
      </w:pPr>
    </w:p>
    <w:p w:rsidR="00BA7FEE" w:rsidRPr="00096C92" w:rsidRDefault="00E91DDA" w:rsidP="009B73D0">
      <w:pPr>
        <w:numPr>
          <w:ilvl w:val="0"/>
          <w:numId w:val="19"/>
        </w:numPr>
        <w:spacing w:before="120" w:after="60" w:line="240" w:lineRule="auto"/>
        <w:ind w:right="72"/>
        <w:rPr>
          <w:rFonts w:ascii="Arial" w:eastAsia="Times New Roman" w:hAnsi="Arial" w:cs="Arial"/>
          <w:lang w:eastAsia="en-GB"/>
        </w:rPr>
      </w:pPr>
      <w:r w:rsidRPr="00096C92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="00BA7FEE" w:rsidRPr="00096C92">
        <w:rPr>
          <w:rFonts w:ascii="Arial" w:eastAsia="Times New Roman" w:hAnsi="Arial" w:cs="Arial"/>
          <w:color w:val="000000" w:themeColor="text1"/>
          <w:lang w:eastAsia="en-GB"/>
        </w:rPr>
        <w:t xml:space="preserve">pig feed will be delivered to </w:t>
      </w:r>
      <w:r w:rsidR="009B73D0" w:rsidRPr="00096C92">
        <w:rPr>
          <w:rFonts w:ascii="Arial" w:eastAsia="Times New Roman" w:hAnsi="Arial" w:cs="Arial"/>
          <w:b/>
          <w:color w:val="000000" w:themeColor="text1"/>
          <w:lang w:eastAsia="en-GB"/>
        </w:rPr>
        <w:t>Avene Pig Ranchers at Lahlangubo Administrative Area, S3</w:t>
      </w:r>
      <w:r w:rsidR="006C13B2">
        <w:rPr>
          <w:rFonts w:ascii="Arial" w:eastAsia="Times New Roman" w:hAnsi="Arial" w:cs="Arial"/>
          <w:b/>
          <w:color w:val="000000" w:themeColor="text1"/>
          <w:lang w:eastAsia="en-GB"/>
        </w:rPr>
        <w:t xml:space="preserve">1054’01.76” and E 27057’47.90” </w:t>
      </w:r>
      <w:r w:rsidR="009B73D0" w:rsidRPr="00096C92">
        <w:rPr>
          <w:rFonts w:ascii="Arial" w:eastAsia="Times New Roman" w:hAnsi="Arial" w:cs="Arial"/>
          <w:b/>
          <w:color w:val="000000" w:themeColor="text1"/>
          <w:lang w:eastAsia="en-GB"/>
        </w:rPr>
        <w:t>, Engcobo Local Municipality</w:t>
      </w:r>
      <w:r w:rsidR="009B73D0" w:rsidRPr="00096C92">
        <w:rPr>
          <w:rFonts w:ascii="Arial" w:eastAsia="Times New Roman" w:hAnsi="Arial" w:cs="Arial"/>
          <w:color w:val="000000" w:themeColor="text1"/>
          <w:lang w:eastAsia="en-GB"/>
        </w:rPr>
        <w:t xml:space="preserve"> a</w:t>
      </w:r>
      <w:r w:rsidR="00BA7FEE" w:rsidRPr="00096C92">
        <w:rPr>
          <w:rFonts w:ascii="Arial" w:eastAsia="Times New Roman" w:hAnsi="Arial" w:cs="Arial"/>
          <w:color w:val="000000" w:themeColor="text1"/>
          <w:lang w:eastAsia="en-GB"/>
        </w:rPr>
        <w:t xml:space="preserve">s per the following </w:t>
      </w:r>
      <w:r w:rsidR="00096C92" w:rsidRPr="00096C92">
        <w:rPr>
          <w:rFonts w:ascii="Arial" w:eastAsia="Times New Roman" w:hAnsi="Arial" w:cs="Arial"/>
          <w:color w:val="000000" w:themeColor="text1"/>
          <w:lang w:eastAsia="en-GB"/>
        </w:rPr>
        <w:t xml:space="preserve">specified </w:t>
      </w:r>
      <w:r w:rsidR="00BA7FEE" w:rsidRPr="00096C92">
        <w:rPr>
          <w:rFonts w:ascii="Arial" w:eastAsia="Times New Roman" w:hAnsi="Arial" w:cs="Arial"/>
          <w:color w:val="000000" w:themeColor="text1"/>
          <w:lang w:eastAsia="en-GB"/>
        </w:rPr>
        <w:t>descriptions –</w:t>
      </w:r>
    </w:p>
    <w:tbl>
      <w:tblPr>
        <w:tblStyle w:val="TableGrid"/>
        <w:tblW w:w="0" w:type="auto"/>
        <w:tblInd w:w="1512" w:type="dxa"/>
        <w:tblLook w:val="04A0" w:firstRow="1" w:lastRow="0" w:firstColumn="1" w:lastColumn="0" w:noHBand="0" w:noVBand="1"/>
      </w:tblPr>
      <w:tblGrid>
        <w:gridCol w:w="4140"/>
        <w:gridCol w:w="4102"/>
        <w:gridCol w:w="4195"/>
      </w:tblGrid>
      <w:tr w:rsidR="00096C92" w:rsidRPr="00096C92" w:rsidTr="00096C92">
        <w:tc>
          <w:tcPr>
            <w:tcW w:w="4140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b/>
                <w:lang w:eastAsia="en-GB"/>
              </w:rPr>
            </w:pPr>
            <w:r w:rsidRPr="00096C92">
              <w:rPr>
                <w:rFonts w:ascii="Arial" w:eastAsia="Times New Roman" w:hAnsi="Arial" w:cs="Arial"/>
                <w:b/>
                <w:lang w:eastAsia="en-GB"/>
              </w:rPr>
              <w:t>ITEM</w:t>
            </w:r>
          </w:p>
        </w:tc>
        <w:tc>
          <w:tcPr>
            <w:tcW w:w="4102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b/>
                <w:lang w:eastAsia="en-GB"/>
              </w:rPr>
            </w:pPr>
            <w:r w:rsidRPr="00096C92">
              <w:rPr>
                <w:rFonts w:ascii="Arial" w:eastAsia="Times New Roman" w:hAnsi="Arial" w:cs="Arial"/>
                <w:b/>
                <w:lang w:eastAsia="en-GB"/>
              </w:rPr>
              <w:t>UNIT</w:t>
            </w:r>
          </w:p>
        </w:tc>
        <w:tc>
          <w:tcPr>
            <w:tcW w:w="4195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b/>
                <w:lang w:eastAsia="en-GB"/>
              </w:rPr>
            </w:pPr>
            <w:r w:rsidRPr="00096C92">
              <w:rPr>
                <w:rFonts w:ascii="Arial" w:eastAsia="Times New Roman" w:hAnsi="Arial" w:cs="Arial"/>
                <w:b/>
                <w:lang w:eastAsia="en-GB"/>
              </w:rPr>
              <w:t>QUANTITY REQUIRED</w:t>
            </w:r>
          </w:p>
        </w:tc>
      </w:tr>
      <w:tr w:rsidR="00096C92" w:rsidRPr="00096C92" w:rsidTr="00096C92">
        <w:tc>
          <w:tcPr>
            <w:tcW w:w="4140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Pig Creep</w:t>
            </w:r>
          </w:p>
        </w:tc>
        <w:tc>
          <w:tcPr>
            <w:tcW w:w="4102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40 kg</w:t>
            </w:r>
          </w:p>
        </w:tc>
        <w:tc>
          <w:tcPr>
            <w:tcW w:w="4195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096C92" w:rsidRPr="00096C92" w:rsidTr="00096C92">
        <w:tc>
          <w:tcPr>
            <w:tcW w:w="4140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Pig Porker</w:t>
            </w:r>
          </w:p>
        </w:tc>
        <w:tc>
          <w:tcPr>
            <w:tcW w:w="4102" w:type="dxa"/>
          </w:tcPr>
          <w:p w:rsidR="00096C92" w:rsidRPr="00096C92" w:rsidRDefault="00096C92" w:rsidP="00096C92">
            <w:pPr>
              <w:rPr>
                <w:rFonts w:ascii="Arial" w:hAnsi="Arial" w:cs="Arial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40 kg</w:t>
            </w:r>
          </w:p>
        </w:tc>
        <w:tc>
          <w:tcPr>
            <w:tcW w:w="4195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096C92" w:rsidRPr="00096C92" w:rsidTr="00096C92">
        <w:tc>
          <w:tcPr>
            <w:tcW w:w="4140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Pig Growth</w:t>
            </w:r>
          </w:p>
        </w:tc>
        <w:tc>
          <w:tcPr>
            <w:tcW w:w="4102" w:type="dxa"/>
          </w:tcPr>
          <w:p w:rsidR="00096C92" w:rsidRPr="00096C92" w:rsidRDefault="00096C92" w:rsidP="00096C92">
            <w:pPr>
              <w:rPr>
                <w:rFonts w:ascii="Arial" w:hAnsi="Arial" w:cs="Arial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40 kg</w:t>
            </w:r>
          </w:p>
        </w:tc>
        <w:tc>
          <w:tcPr>
            <w:tcW w:w="4195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190</w:t>
            </w:r>
          </w:p>
        </w:tc>
      </w:tr>
      <w:tr w:rsidR="00096C92" w:rsidRPr="00096C92" w:rsidTr="00096C92">
        <w:tc>
          <w:tcPr>
            <w:tcW w:w="4140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Pig Finisher</w:t>
            </w:r>
          </w:p>
        </w:tc>
        <w:tc>
          <w:tcPr>
            <w:tcW w:w="4102" w:type="dxa"/>
          </w:tcPr>
          <w:p w:rsidR="00096C92" w:rsidRPr="00096C92" w:rsidRDefault="00096C92" w:rsidP="00096C92">
            <w:pPr>
              <w:rPr>
                <w:rFonts w:ascii="Arial" w:hAnsi="Arial" w:cs="Arial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40 kg</w:t>
            </w:r>
          </w:p>
        </w:tc>
        <w:tc>
          <w:tcPr>
            <w:tcW w:w="4195" w:type="dxa"/>
          </w:tcPr>
          <w:p w:rsidR="00096C92" w:rsidRPr="00096C92" w:rsidRDefault="00096C92" w:rsidP="00096C92">
            <w:pPr>
              <w:spacing w:before="120" w:after="60"/>
              <w:ind w:right="72"/>
              <w:rPr>
                <w:rFonts w:ascii="Arial" w:eastAsia="Times New Roman" w:hAnsi="Arial" w:cs="Arial"/>
                <w:lang w:eastAsia="en-GB"/>
              </w:rPr>
            </w:pPr>
            <w:r w:rsidRPr="00096C92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</w:tr>
    </w:tbl>
    <w:p w:rsidR="00E91DDA" w:rsidRPr="00096C92" w:rsidRDefault="00096C92" w:rsidP="00096C92">
      <w:pPr>
        <w:pStyle w:val="ListParagraph"/>
        <w:numPr>
          <w:ilvl w:val="0"/>
          <w:numId w:val="19"/>
        </w:numPr>
        <w:spacing w:before="120" w:after="60" w:line="240" w:lineRule="auto"/>
        <w:ind w:right="72"/>
        <w:rPr>
          <w:rFonts w:ascii="Arial" w:eastAsia="Times New Roman" w:hAnsi="Arial" w:cs="Arial"/>
          <w:b/>
          <w:sz w:val="18"/>
          <w:szCs w:val="20"/>
          <w:lang w:eastAsia="en-GB"/>
        </w:rPr>
      </w:pPr>
      <w:r>
        <w:rPr>
          <w:rFonts w:ascii="Arial" w:eastAsia="Times New Roman" w:hAnsi="Arial" w:cs="Arial"/>
          <w:b/>
          <w:sz w:val="18"/>
          <w:szCs w:val="20"/>
          <w:lang w:eastAsia="en-GB"/>
        </w:rPr>
        <w:t>GOODS MUST BE DELIVERED WITHIN SEVEN DAYS AFTER THE ISSUENCE OF THE PURCHASE ORDER.</w:t>
      </w:r>
    </w:p>
    <w:p w:rsidR="00AB66E7" w:rsidRPr="00096C92" w:rsidRDefault="00AB66E7" w:rsidP="00A55D0E">
      <w:pPr>
        <w:rPr>
          <w:rFonts w:ascii="Arial" w:hAnsi="Arial" w:cs="Arial"/>
          <w:b/>
          <w:bCs/>
          <w:color w:val="1F497D"/>
          <w:u w:val="single"/>
        </w:rPr>
      </w:pPr>
      <w:r w:rsidRPr="00096C92">
        <w:rPr>
          <w:rFonts w:ascii="Arial" w:hAnsi="Arial" w:cs="Arial"/>
          <w:b/>
        </w:rPr>
        <w:t>____________________________________________________________________________________</w:t>
      </w:r>
      <w:r w:rsidR="00096C92">
        <w:rPr>
          <w:rFonts w:ascii="Arial" w:hAnsi="Arial" w:cs="Arial"/>
          <w:b/>
        </w:rPr>
        <w:t>______________________________</w:t>
      </w:r>
    </w:p>
    <w:p w:rsidR="00987D67" w:rsidRPr="00096C92" w:rsidRDefault="008E43E7" w:rsidP="00987D67">
      <w:pPr>
        <w:rPr>
          <w:rFonts w:ascii="Arial" w:hAnsi="Arial" w:cs="Arial"/>
          <w:b/>
        </w:rPr>
      </w:pPr>
      <w:r w:rsidRPr="00096C92">
        <w:rPr>
          <w:rFonts w:ascii="Arial" w:hAnsi="Arial" w:cs="Arial"/>
        </w:rPr>
        <w:t xml:space="preserve"> </w:t>
      </w:r>
      <w:r w:rsidR="00987D67" w:rsidRPr="00096C92">
        <w:rPr>
          <w:rFonts w:ascii="Arial" w:hAnsi="Arial" w:cs="Arial"/>
          <w:highlight w:val="yellow"/>
        </w:rPr>
        <w:t xml:space="preserve">The closing date and time for the submission of quotations is </w:t>
      </w:r>
      <w:r w:rsidR="00E91DDA" w:rsidRPr="00096C92">
        <w:rPr>
          <w:rFonts w:ascii="Arial" w:hAnsi="Arial" w:cs="Arial"/>
          <w:b/>
          <w:highlight w:val="yellow"/>
        </w:rPr>
        <w:t>T</w:t>
      </w:r>
      <w:r w:rsidR="00096C92">
        <w:rPr>
          <w:rFonts w:ascii="Arial" w:hAnsi="Arial" w:cs="Arial"/>
          <w:b/>
          <w:highlight w:val="yellow"/>
        </w:rPr>
        <w:t>ues</w:t>
      </w:r>
      <w:r w:rsidR="00E91DDA" w:rsidRPr="00096C92">
        <w:rPr>
          <w:rFonts w:ascii="Arial" w:hAnsi="Arial" w:cs="Arial"/>
          <w:b/>
          <w:highlight w:val="yellow"/>
        </w:rPr>
        <w:t>day</w:t>
      </w:r>
      <w:r w:rsidR="0046434D" w:rsidRPr="00096C92">
        <w:rPr>
          <w:rFonts w:ascii="Arial" w:hAnsi="Arial" w:cs="Arial"/>
          <w:b/>
          <w:highlight w:val="yellow"/>
        </w:rPr>
        <w:t>,</w:t>
      </w:r>
      <w:r w:rsidR="006C13B2">
        <w:rPr>
          <w:rFonts w:ascii="Arial" w:hAnsi="Arial" w:cs="Arial"/>
          <w:b/>
          <w:highlight w:val="yellow"/>
        </w:rPr>
        <w:t>10</w:t>
      </w:r>
      <w:r w:rsidR="0046434D" w:rsidRPr="00096C92">
        <w:rPr>
          <w:rFonts w:ascii="Arial" w:hAnsi="Arial" w:cs="Arial"/>
          <w:b/>
          <w:highlight w:val="yellow"/>
        </w:rPr>
        <w:t xml:space="preserve"> </w:t>
      </w:r>
      <w:r w:rsidR="00096C92">
        <w:rPr>
          <w:rFonts w:ascii="Arial" w:hAnsi="Arial" w:cs="Arial"/>
          <w:b/>
          <w:highlight w:val="yellow"/>
        </w:rPr>
        <w:t>Decem</w:t>
      </w:r>
      <w:r w:rsidR="00E91DDA" w:rsidRPr="00096C92">
        <w:rPr>
          <w:rFonts w:ascii="Arial" w:hAnsi="Arial" w:cs="Arial"/>
          <w:b/>
          <w:highlight w:val="yellow"/>
        </w:rPr>
        <w:t>ber 2019 @12</w:t>
      </w:r>
      <w:r w:rsidR="00987D67" w:rsidRPr="00096C92">
        <w:rPr>
          <w:rFonts w:ascii="Arial" w:hAnsi="Arial" w:cs="Arial"/>
          <w:b/>
          <w:highlight w:val="yellow"/>
        </w:rPr>
        <w:t>hoo</w:t>
      </w:r>
    </w:p>
    <w:p w:rsidR="00987D67" w:rsidRPr="00096C92" w:rsidRDefault="00987D67" w:rsidP="00987D67">
      <w:pPr>
        <w:rPr>
          <w:rFonts w:ascii="Arial" w:hAnsi="Arial" w:cs="Arial"/>
          <w:b/>
        </w:rPr>
      </w:pPr>
      <w:r w:rsidRPr="00096C92">
        <w:rPr>
          <w:rFonts w:ascii="Arial" w:hAnsi="Arial" w:cs="Arial"/>
          <w:b/>
          <w:highlight w:val="yellow"/>
        </w:rPr>
        <w:t xml:space="preserve">Proposals/quotations must be emailed to </w:t>
      </w:r>
      <w:r w:rsidR="00096C92">
        <w:rPr>
          <w:rFonts w:ascii="Arial" w:hAnsi="Arial" w:cs="Arial"/>
          <w:b/>
          <w:highlight w:val="yellow"/>
        </w:rPr>
        <w:t>singeni@chda.org.za</w:t>
      </w:r>
    </w:p>
    <w:p w:rsidR="00987D67" w:rsidRPr="00096C92" w:rsidRDefault="00987D67" w:rsidP="00987D67">
      <w:pPr>
        <w:rPr>
          <w:rFonts w:ascii="Arial" w:hAnsi="Arial" w:cs="Arial"/>
          <w:b/>
        </w:rPr>
      </w:pPr>
      <w:r w:rsidRPr="00096C92">
        <w:rPr>
          <w:rFonts w:ascii="Arial" w:hAnsi="Arial" w:cs="Arial"/>
          <w:b/>
        </w:rPr>
        <w:t xml:space="preserve">Suppliers must take particular note of the following: </w:t>
      </w:r>
    </w:p>
    <w:p w:rsidR="00987D67" w:rsidRPr="00096C92" w:rsidRDefault="00987D67" w:rsidP="00E91DDA">
      <w:pPr>
        <w:pStyle w:val="ListParagraph"/>
        <w:rPr>
          <w:rFonts w:ascii="Arial" w:hAnsi="Arial" w:cs="Arial"/>
          <w:b/>
          <w:u w:val="single"/>
        </w:rPr>
      </w:pPr>
      <w:r w:rsidRPr="00096C92">
        <w:rPr>
          <w:rFonts w:ascii="Arial" w:hAnsi="Arial" w:cs="Arial"/>
          <w:b/>
          <w:u w:val="single"/>
        </w:rPr>
        <w:t xml:space="preserve">COMPULSORY SUBMISSION DOCUMENTS, EVEN IF THEY WERE SUBMITTED BEFORE; </w:t>
      </w:r>
    </w:p>
    <w:p w:rsidR="00E91DDA" w:rsidRPr="00096C92" w:rsidRDefault="00E91DDA" w:rsidP="00E91DDA">
      <w:pPr>
        <w:pStyle w:val="ListParagraph"/>
        <w:rPr>
          <w:rFonts w:ascii="Arial" w:hAnsi="Arial" w:cs="Arial"/>
          <w:b/>
          <w:u w:val="single"/>
        </w:rPr>
      </w:pPr>
    </w:p>
    <w:p w:rsidR="00E91DDA" w:rsidRPr="00096C92" w:rsidRDefault="00E91DDA" w:rsidP="00E91D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C92">
        <w:rPr>
          <w:rFonts w:ascii="Arial" w:hAnsi="Arial" w:cs="Arial"/>
        </w:rPr>
        <w:t>The business profile with a min</w:t>
      </w:r>
      <w:r w:rsidR="006F2A2A">
        <w:rPr>
          <w:rFonts w:ascii="Arial" w:hAnsi="Arial" w:cs="Arial"/>
        </w:rPr>
        <w:t>imum of two</w:t>
      </w:r>
      <w:r w:rsidRPr="00096C92">
        <w:rPr>
          <w:rFonts w:ascii="Arial" w:hAnsi="Arial" w:cs="Arial"/>
        </w:rPr>
        <w:t xml:space="preserve"> contactable references must be submitted.</w:t>
      </w:r>
    </w:p>
    <w:p w:rsidR="00E91DDA" w:rsidRPr="00096C92" w:rsidRDefault="00E91DDA" w:rsidP="00E91D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C92">
        <w:rPr>
          <w:rFonts w:ascii="Arial" w:hAnsi="Arial" w:cs="Arial"/>
        </w:rPr>
        <w:t>The copy of the company’s CIPC / CK registration document must be submitted;</w:t>
      </w:r>
    </w:p>
    <w:p w:rsidR="00987D67" w:rsidRPr="00096C92" w:rsidRDefault="00987D67" w:rsidP="00987D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C92">
        <w:rPr>
          <w:rFonts w:ascii="Arial" w:hAnsi="Arial" w:cs="Arial"/>
        </w:rPr>
        <w:t xml:space="preserve">Submit a copy of the National Treasury Central Supplier Database (CSD) registration summary report </w:t>
      </w:r>
    </w:p>
    <w:p w:rsidR="00987D67" w:rsidRPr="00096C92" w:rsidRDefault="00987D67" w:rsidP="00987D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C92">
        <w:rPr>
          <w:rFonts w:ascii="Arial" w:hAnsi="Arial" w:cs="Arial"/>
        </w:rPr>
        <w:t xml:space="preserve">Service providers should also complete &amp; submit the MBD 4 form to declare the interest of the Directors of the Company </w:t>
      </w:r>
    </w:p>
    <w:p w:rsidR="00987D67" w:rsidRPr="00096C92" w:rsidRDefault="00E41C37" w:rsidP="00987D6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096C92">
        <w:rPr>
          <w:rFonts w:ascii="Arial" w:hAnsi="Arial" w:cs="Arial"/>
        </w:rPr>
        <w:t xml:space="preserve">Submit copy of a </w:t>
      </w:r>
      <w:r w:rsidR="00987D67" w:rsidRPr="00096C92">
        <w:rPr>
          <w:rFonts w:ascii="Arial" w:hAnsi="Arial" w:cs="Arial"/>
        </w:rPr>
        <w:t xml:space="preserve">valid B-BBEE certificate </w:t>
      </w:r>
      <w:r w:rsidRPr="00096C92">
        <w:rPr>
          <w:rFonts w:ascii="Arial" w:hAnsi="Arial" w:cs="Arial"/>
        </w:rPr>
        <w:t>or of a B-BBEE Sworn Affidavit</w:t>
      </w:r>
    </w:p>
    <w:p w:rsidR="00987D67" w:rsidRPr="00096C92" w:rsidRDefault="00987D67" w:rsidP="00987D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C92">
        <w:rPr>
          <w:rFonts w:ascii="Arial" w:hAnsi="Arial" w:cs="Arial"/>
        </w:rPr>
        <w:t>Submit a valid Tax Clearance Certificate /Pin</w:t>
      </w:r>
    </w:p>
    <w:p w:rsidR="00987D67" w:rsidRPr="00096C92" w:rsidRDefault="00987D67" w:rsidP="00987D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C92">
        <w:rPr>
          <w:rFonts w:ascii="Arial" w:hAnsi="Arial" w:cs="Arial"/>
        </w:rPr>
        <w:t>If a supplier is not a VAT vendor, VAT must not be included, otherwise all the prices must include VAT.</w:t>
      </w:r>
    </w:p>
    <w:p w:rsidR="00987D67" w:rsidRPr="00096C92" w:rsidRDefault="00987D67" w:rsidP="00987D67">
      <w:pPr>
        <w:rPr>
          <w:rFonts w:ascii="Arial" w:hAnsi="Arial" w:cs="Arial"/>
          <w:sz w:val="20"/>
          <w:szCs w:val="20"/>
        </w:rPr>
      </w:pPr>
      <w:r w:rsidRPr="00096C92">
        <w:rPr>
          <w:rFonts w:ascii="Arial" w:hAnsi="Arial" w:cs="Arial"/>
          <w:b/>
        </w:rPr>
        <w:t xml:space="preserve">Evaluation criteria </w:t>
      </w:r>
      <w:r w:rsidRPr="00096C92">
        <w:rPr>
          <w:rFonts w:ascii="Arial" w:hAnsi="Arial" w:cs="Arial"/>
          <w:sz w:val="20"/>
          <w:szCs w:val="20"/>
        </w:rPr>
        <w:t>(Only applicable to quotations equal to/ above R 30 000.00)</w:t>
      </w:r>
    </w:p>
    <w:p w:rsidR="00987D67" w:rsidRPr="00096C92" w:rsidRDefault="00987D67" w:rsidP="00987D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96C92">
        <w:rPr>
          <w:rFonts w:ascii="Arial" w:hAnsi="Arial" w:cs="Arial"/>
        </w:rPr>
        <w:t>This is an 80/20 preference points system quotation</w:t>
      </w:r>
    </w:p>
    <w:p w:rsidR="00987D67" w:rsidRPr="00096C92" w:rsidRDefault="00987D67" w:rsidP="00987D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96C92">
        <w:rPr>
          <w:rFonts w:ascii="Arial" w:hAnsi="Arial" w:cs="Arial"/>
        </w:rPr>
        <w:t>Price is allocated up to 80 points</w:t>
      </w:r>
    </w:p>
    <w:p w:rsidR="00987D67" w:rsidRPr="00096C92" w:rsidRDefault="00987D67" w:rsidP="00987D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96C92">
        <w:rPr>
          <w:rFonts w:ascii="Arial" w:hAnsi="Arial" w:cs="Arial"/>
        </w:rPr>
        <w:t>B-BBEE is allocated up to 20 points</w:t>
      </w:r>
    </w:p>
    <w:p w:rsidR="00987D67" w:rsidRPr="00096C92" w:rsidRDefault="00987D67" w:rsidP="00987D67">
      <w:pPr>
        <w:rPr>
          <w:rFonts w:ascii="Arial" w:hAnsi="Arial" w:cs="Arial"/>
          <w:b/>
        </w:rPr>
      </w:pPr>
      <w:r w:rsidRPr="00096C92">
        <w:rPr>
          <w:rFonts w:ascii="Arial" w:hAnsi="Arial" w:cs="Arial"/>
          <w:b/>
        </w:rPr>
        <w:t>Enquiries should be directed to:</w:t>
      </w:r>
    </w:p>
    <w:p w:rsidR="00987D67" w:rsidRPr="00096C92" w:rsidRDefault="00BA7FEE" w:rsidP="00987D67">
      <w:pPr>
        <w:spacing w:after="0" w:line="240" w:lineRule="auto"/>
        <w:rPr>
          <w:rFonts w:ascii="Arial" w:hAnsi="Arial" w:cs="Arial"/>
        </w:rPr>
      </w:pPr>
      <w:r w:rsidRPr="00096C92">
        <w:rPr>
          <w:rFonts w:ascii="Arial" w:hAnsi="Arial" w:cs="Arial"/>
        </w:rPr>
        <w:t>Mr S. Singeni</w:t>
      </w:r>
      <w:r w:rsidR="00E91DDA" w:rsidRPr="00096C92">
        <w:rPr>
          <w:rFonts w:ascii="Arial" w:hAnsi="Arial" w:cs="Arial"/>
        </w:rPr>
        <w:t xml:space="preserve"> &amp; M</w:t>
      </w:r>
      <w:r w:rsidRPr="00096C92">
        <w:rPr>
          <w:rFonts w:ascii="Arial" w:hAnsi="Arial" w:cs="Arial"/>
        </w:rPr>
        <w:t>r M. Mayekiso</w:t>
      </w:r>
    </w:p>
    <w:p w:rsidR="00987D67" w:rsidRPr="00096C92" w:rsidRDefault="00987D67" w:rsidP="00987D67">
      <w:pPr>
        <w:spacing w:after="0" w:line="240" w:lineRule="auto"/>
        <w:rPr>
          <w:rFonts w:ascii="Arial" w:hAnsi="Arial" w:cs="Arial"/>
        </w:rPr>
      </w:pPr>
      <w:r w:rsidRPr="00096C92">
        <w:rPr>
          <w:rFonts w:ascii="Arial" w:hAnsi="Arial" w:cs="Arial"/>
        </w:rPr>
        <w:t>Chris Hani Development Agency</w:t>
      </w:r>
    </w:p>
    <w:p w:rsidR="00987D67" w:rsidRPr="00096C92" w:rsidRDefault="00987D67" w:rsidP="00987D67">
      <w:pPr>
        <w:spacing w:after="0" w:line="240" w:lineRule="auto"/>
        <w:rPr>
          <w:rFonts w:ascii="Arial" w:hAnsi="Arial" w:cs="Arial"/>
        </w:rPr>
      </w:pPr>
      <w:r w:rsidRPr="00096C92">
        <w:rPr>
          <w:rFonts w:ascii="Arial" w:hAnsi="Arial" w:cs="Arial"/>
        </w:rPr>
        <w:t>15 Warner Street</w:t>
      </w:r>
    </w:p>
    <w:p w:rsidR="00987D67" w:rsidRPr="00096C92" w:rsidRDefault="00BA7FEE" w:rsidP="00987D67">
      <w:pPr>
        <w:spacing w:after="0" w:line="240" w:lineRule="auto"/>
        <w:rPr>
          <w:rFonts w:ascii="Arial" w:hAnsi="Arial" w:cs="Arial"/>
        </w:rPr>
      </w:pPr>
      <w:r w:rsidRPr="00096C92">
        <w:rPr>
          <w:rFonts w:ascii="Arial" w:hAnsi="Arial" w:cs="Arial"/>
        </w:rPr>
        <w:t>Komani, 5320</w:t>
      </w:r>
    </w:p>
    <w:p w:rsidR="00987D67" w:rsidRPr="00096C92" w:rsidRDefault="00987D67" w:rsidP="00987D67">
      <w:pPr>
        <w:spacing w:after="0" w:line="240" w:lineRule="auto"/>
        <w:rPr>
          <w:rFonts w:ascii="Arial" w:hAnsi="Arial" w:cs="Arial"/>
        </w:rPr>
      </w:pPr>
      <w:r w:rsidRPr="00096C92">
        <w:rPr>
          <w:rFonts w:ascii="Arial" w:hAnsi="Arial" w:cs="Arial"/>
        </w:rPr>
        <w:t>Tel no. 045 807 4000</w:t>
      </w:r>
    </w:p>
    <w:p w:rsidR="00987D67" w:rsidRPr="00096C92" w:rsidRDefault="00987D67" w:rsidP="00BA7FEE">
      <w:pPr>
        <w:spacing w:after="0" w:line="240" w:lineRule="auto"/>
        <w:rPr>
          <w:rFonts w:ascii="Arial" w:hAnsi="Arial" w:cs="Arial"/>
        </w:rPr>
      </w:pPr>
      <w:r w:rsidRPr="00096C92">
        <w:rPr>
          <w:rFonts w:ascii="Arial" w:hAnsi="Arial" w:cs="Arial"/>
        </w:rPr>
        <w:t xml:space="preserve">Emails: </w:t>
      </w:r>
      <w:hyperlink r:id="rId7" w:history="1">
        <w:r w:rsidR="00BA7FEE" w:rsidRPr="00096C92">
          <w:rPr>
            <w:rStyle w:val="Hyperlink"/>
            <w:rFonts w:ascii="Arial" w:hAnsi="Arial" w:cs="Arial"/>
          </w:rPr>
          <w:t>singeni@chda.org.za</w:t>
        </w:r>
      </w:hyperlink>
      <w:r w:rsidR="00BA7FEE" w:rsidRPr="00096C92">
        <w:rPr>
          <w:rFonts w:ascii="Arial" w:hAnsi="Arial" w:cs="Arial"/>
        </w:rPr>
        <w:t xml:space="preserve"> &amp; mayekiso@chda.org.za</w:t>
      </w:r>
    </w:p>
    <w:p w:rsidR="003840BF" w:rsidRPr="00096C92" w:rsidRDefault="003840BF" w:rsidP="00987D67">
      <w:pPr>
        <w:rPr>
          <w:rFonts w:ascii="Arial" w:hAnsi="Arial" w:cs="Arial"/>
        </w:rPr>
      </w:pPr>
    </w:p>
    <w:p w:rsidR="00860DD0" w:rsidRPr="00096C92" w:rsidRDefault="00860DD0" w:rsidP="00EE682D">
      <w:pPr>
        <w:spacing w:after="0" w:line="240" w:lineRule="auto"/>
        <w:rPr>
          <w:rFonts w:ascii="Arial" w:hAnsi="Arial" w:cs="Arial"/>
        </w:rPr>
      </w:pPr>
    </w:p>
    <w:p w:rsidR="00EC78E0" w:rsidRDefault="00A4264E" w:rsidP="00EC78E0">
      <w:r>
        <w:rPr>
          <w:noProof/>
          <w:lang w:eastAsia="en-ZA"/>
        </w:rPr>
        <w:drawing>
          <wp:inline distT="0" distB="0" distL="0" distR="0" wp14:anchorId="56F20533">
            <wp:extent cx="86010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78E0" w:rsidSect="00F90267">
      <w:headerReference w:type="defaul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45" w:rsidRDefault="00387245" w:rsidP="00770BB4">
      <w:pPr>
        <w:spacing w:after="0" w:line="240" w:lineRule="auto"/>
      </w:pPr>
      <w:r>
        <w:separator/>
      </w:r>
    </w:p>
  </w:endnote>
  <w:endnote w:type="continuationSeparator" w:id="0">
    <w:p w:rsidR="00387245" w:rsidRDefault="00387245" w:rsidP="0077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45" w:rsidRDefault="00387245" w:rsidP="00770BB4">
      <w:pPr>
        <w:spacing w:after="0" w:line="240" w:lineRule="auto"/>
      </w:pPr>
      <w:r>
        <w:separator/>
      </w:r>
    </w:p>
  </w:footnote>
  <w:footnote w:type="continuationSeparator" w:id="0">
    <w:p w:rsidR="00387245" w:rsidRDefault="00387245" w:rsidP="0077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92" w:rsidRDefault="00096C92" w:rsidP="000A6040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0EE3585" wp14:editId="0D87FBF9">
          <wp:extent cx="3033860" cy="119662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DA Logo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16" b="85180"/>
                  <a:stretch/>
                </pic:blipFill>
                <pic:spPr bwMode="auto">
                  <a:xfrm>
                    <a:off x="0" y="0"/>
                    <a:ext cx="3035763" cy="1197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B35"/>
    <w:multiLevelType w:val="hybridMultilevel"/>
    <w:tmpl w:val="B0925EE6"/>
    <w:lvl w:ilvl="0" w:tplc="5E369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83C"/>
    <w:multiLevelType w:val="hybridMultilevel"/>
    <w:tmpl w:val="6DA4A6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3DC"/>
    <w:multiLevelType w:val="hybridMultilevel"/>
    <w:tmpl w:val="4B08FE76"/>
    <w:lvl w:ilvl="0" w:tplc="5E20777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C22F43"/>
    <w:multiLevelType w:val="hybridMultilevel"/>
    <w:tmpl w:val="97C024D8"/>
    <w:lvl w:ilvl="0" w:tplc="1C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8B35255"/>
    <w:multiLevelType w:val="hybridMultilevel"/>
    <w:tmpl w:val="8D626D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17C5"/>
    <w:multiLevelType w:val="hybridMultilevel"/>
    <w:tmpl w:val="404AA6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7A1A"/>
    <w:multiLevelType w:val="hybridMultilevel"/>
    <w:tmpl w:val="BEA2E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D23"/>
    <w:multiLevelType w:val="hybridMultilevel"/>
    <w:tmpl w:val="3856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8346B"/>
    <w:multiLevelType w:val="hybridMultilevel"/>
    <w:tmpl w:val="0168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3AF4"/>
    <w:multiLevelType w:val="hybridMultilevel"/>
    <w:tmpl w:val="AB9C16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F340F9"/>
    <w:multiLevelType w:val="hybridMultilevel"/>
    <w:tmpl w:val="882EE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D6A9C"/>
    <w:multiLevelType w:val="hybridMultilevel"/>
    <w:tmpl w:val="6BB805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302F7"/>
    <w:multiLevelType w:val="hybridMultilevel"/>
    <w:tmpl w:val="EF68031C"/>
    <w:lvl w:ilvl="0" w:tplc="1C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C821F86"/>
    <w:multiLevelType w:val="hybridMultilevel"/>
    <w:tmpl w:val="923474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75C06"/>
    <w:multiLevelType w:val="hybridMultilevel"/>
    <w:tmpl w:val="3A9A9F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3152E"/>
    <w:multiLevelType w:val="hybridMultilevel"/>
    <w:tmpl w:val="5B462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D4E6E"/>
    <w:multiLevelType w:val="hybridMultilevel"/>
    <w:tmpl w:val="3F7497C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05A8"/>
    <w:multiLevelType w:val="hybridMultilevel"/>
    <w:tmpl w:val="3A9E4C0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757A7"/>
    <w:multiLevelType w:val="hybridMultilevel"/>
    <w:tmpl w:val="9EFEE842"/>
    <w:lvl w:ilvl="0" w:tplc="1C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6"/>
  </w:num>
  <w:num w:numId="13">
    <w:abstractNumId w:val="3"/>
  </w:num>
  <w:num w:numId="14">
    <w:abstractNumId w:val="17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76"/>
    <w:rsid w:val="000173BE"/>
    <w:rsid w:val="00024FE7"/>
    <w:rsid w:val="0004483E"/>
    <w:rsid w:val="0004524F"/>
    <w:rsid w:val="000721C7"/>
    <w:rsid w:val="00082F57"/>
    <w:rsid w:val="00090C5C"/>
    <w:rsid w:val="00096C92"/>
    <w:rsid w:val="000A6040"/>
    <w:rsid w:val="000B4D5F"/>
    <w:rsid w:val="000D0E65"/>
    <w:rsid w:val="000E5D78"/>
    <w:rsid w:val="000F2484"/>
    <w:rsid w:val="000F322D"/>
    <w:rsid w:val="000F3771"/>
    <w:rsid w:val="00102CAC"/>
    <w:rsid w:val="0011033D"/>
    <w:rsid w:val="00113EA4"/>
    <w:rsid w:val="001339B4"/>
    <w:rsid w:val="001436F2"/>
    <w:rsid w:val="00143E52"/>
    <w:rsid w:val="0015313F"/>
    <w:rsid w:val="001639E5"/>
    <w:rsid w:val="00174EC2"/>
    <w:rsid w:val="00176E76"/>
    <w:rsid w:val="00190600"/>
    <w:rsid w:val="001A3506"/>
    <w:rsid w:val="001A6CAD"/>
    <w:rsid w:val="001B7248"/>
    <w:rsid w:val="001C4638"/>
    <w:rsid w:val="001C65AE"/>
    <w:rsid w:val="001D1597"/>
    <w:rsid w:val="00215666"/>
    <w:rsid w:val="00231EA9"/>
    <w:rsid w:val="0023745A"/>
    <w:rsid w:val="00242733"/>
    <w:rsid w:val="00247F5B"/>
    <w:rsid w:val="00252FA3"/>
    <w:rsid w:val="00260C8A"/>
    <w:rsid w:val="0026231A"/>
    <w:rsid w:val="00274CCD"/>
    <w:rsid w:val="002753E0"/>
    <w:rsid w:val="00287BFD"/>
    <w:rsid w:val="0029009F"/>
    <w:rsid w:val="002A55B6"/>
    <w:rsid w:val="002A586A"/>
    <w:rsid w:val="002B417D"/>
    <w:rsid w:val="002D0816"/>
    <w:rsid w:val="002E173A"/>
    <w:rsid w:val="002E5484"/>
    <w:rsid w:val="002E7358"/>
    <w:rsid w:val="00321157"/>
    <w:rsid w:val="00325BF5"/>
    <w:rsid w:val="003354F5"/>
    <w:rsid w:val="00364281"/>
    <w:rsid w:val="00366A0D"/>
    <w:rsid w:val="0036760A"/>
    <w:rsid w:val="00367704"/>
    <w:rsid w:val="003750BE"/>
    <w:rsid w:val="003827F9"/>
    <w:rsid w:val="003840BF"/>
    <w:rsid w:val="003849E2"/>
    <w:rsid w:val="00387245"/>
    <w:rsid w:val="0039480C"/>
    <w:rsid w:val="003A4464"/>
    <w:rsid w:val="003A6300"/>
    <w:rsid w:val="003B4E88"/>
    <w:rsid w:val="003E2AE3"/>
    <w:rsid w:val="003F3778"/>
    <w:rsid w:val="00402DFE"/>
    <w:rsid w:val="004101F2"/>
    <w:rsid w:val="004239DE"/>
    <w:rsid w:val="00425CBF"/>
    <w:rsid w:val="00427F9F"/>
    <w:rsid w:val="00436DAF"/>
    <w:rsid w:val="004435E7"/>
    <w:rsid w:val="00444D58"/>
    <w:rsid w:val="00463533"/>
    <w:rsid w:val="0046434D"/>
    <w:rsid w:val="00467E53"/>
    <w:rsid w:val="00494559"/>
    <w:rsid w:val="004B3DEA"/>
    <w:rsid w:val="004C463F"/>
    <w:rsid w:val="004C47DD"/>
    <w:rsid w:val="004C6B08"/>
    <w:rsid w:val="004D7303"/>
    <w:rsid w:val="00507A06"/>
    <w:rsid w:val="005241A5"/>
    <w:rsid w:val="00530950"/>
    <w:rsid w:val="00536B52"/>
    <w:rsid w:val="00546364"/>
    <w:rsid w:val="005678AC"/>
    <w:rsid w:val="00572EB9"/>
    <w:rsid w:val="005823A0"/>
    <w:rsid w:val="00596288"/>
    <w:rsid w:val="005B27D6"/>
    <w:rsid w:val="005C0D58"/>
    <w:rsid w:val="005D42B2"/>
    <w:rsid w:val="005E3A2C"/>
    <w:rsid w:val="00612F47"/>
    <w:rsid w:val="00632349"/>
    <w:rsid w:val="00653167"/>
    <w:rsid w:val="006567CF"/>
    <w:rsid w:val="00664BBE"/>
    <w:rsid w:val="00685635"/>
    <w:rsid w:val="006B46D1"/>
    <w:rsid w:val="006C13B2"/>
    <w:rsid w:val="006C5879"/>
    <w:rsid w:val="006E3514"/>
    <w:rsid w:val="006F2A2A"/>
    <w:rsid w:val="006F2E2C"/>
    <w:rsid w:val="00720ED8"/>
    <w:rsid w:val="00733412"/>
    <w:rsid w:val="00735C5A"/>
    <w:rsid w:val="007425E3"/>
    <w:rsid w:val="00743432"/>
    <w:rsid w:val="00751580"/>
    <w:rsid w:val="007556AA"/>
    <w:rsid w:val="00762BA7"/>
    <w:rsid w:val="00766C99"/>
    <w:rsid w:val="00770BB4"/>
    <w:rsid w:val="00770C11"/>
    <w:rsid w:val="0077385F"/>
    <w:rsid w:val="00785436"/>
    <w:rsid w:val="007C1B7C"/>
    <w:rsid w:val="007E3023"/>
    <w:rsid w:val="008046CC"/>
    <w:rsid w:val="00821255"/>
    <w:rsid w:val="008309C7"/>
    <w:rsid w:val="00841D09"/>
    <w:rsid w:val="00860835"/>
    <w:rsid w:val="00860DD0"/>
    <w:rsid w:val="00866B37"/>
    <w:rsid w:val="00867D18"/>
    <w:rsid w:val="00877175"/>
    <w:rsid w:val="008A7AB6"/>
    <w:rsid w:val="008E43E7"/>
    <w:rsid w:val="00904191"/>
    <w:rsid w:val="00914A54"/>
    <w:rsid w:val="00930C41"/>
    <w:rsid w:val="00937AF6"/>
    <w:rsid w:val="00937FBA"/>
    <w:rsid w:val="0094276F"/>
    <w:rsid w:val="0096326C"/>
    <w:rsid w:val="00964A4D"/>
    <w:rsid w:val="009709BE"/>
    <w:rsid w:val="00976E8B"/>
    <w:rsid w:val="0098544C"/>
    <w:rsid w:val="00987D67"/>
    <w:rsid w:val="00993D2A"/>
    <w:rsid w:val="009A1960"/>
    <w:rsid w:val="009B4FC5"/>
    <w:rsid w:val="009B73D0"/>
    <w:rsid w:val="009C1387"/>
    <w:rsid w:val="009C43F0"/>
    <w:rsid w:val="009F2FAA"/>
    <w:rsid w:val="009F5EDE"/>
    <w:rsid w:val="009F6A1C"/>
    <w:rsid w:val="00A05840"/>
    <w:rsid w:val="00A2018F"/>
    <w:rsid w:val="00A206DB"/>
    <w:rsid w:val="00A21D84"/>
    <w:rsid w:val="00A3543A"/>
    <w:rsid w:val="00A4264E"/>
    <w:rsid w:val="00A55D0E"/>
    <w:rsid w:val="00A667D4"/>
    <w:rsid w:val="00A81531"/>
    <w:rsid w:val="00A96419"/>
    <w:rsid w:val="00AB66E7"/>
    <w:rsid w:val="00AC05EA"/>
    <w:rsid w:val="00AC0BEF"/>
    <w:rsid w:val="00AC180A"/>
    <w:rsid w:val="00AD1802"/>
    <w:rsid w:val="00AD685A"/>
    <w:rsid w:val="00AD6D01"/>
    <w:rsid w:val="00AE06DF"/>
    <w:rsid w:val="00AF356A"/>
    <w:rsid w:val="00B159DE"/>
    <w:rsid w:val="00B31A2C"/>
    <w:rsid w:val="00B33CD7"/>
    <w:rsid w:val="00B560F0"/>
    <w:rsid w:val="00B84DC5"/>
    <w:rsid w:val="00B85561"/>
    <w:rsid w:val="00B922FB"/>
    <w:rsid w:val="00B943E3"/>
    <w:rsid w:val="00BA556C"/>
    <w:rsid w:val="00BA58CE"/>
    <w:rsid w:val="00BA7FEE"/>
    <w:rsid w:val="00BE2D95"/>
    <w:rsid w:val="00BF0E80"/>
    <w:rsid w:val="00C07ABB"/>
    <w:rsid w:val="00C136C4"/>
    <w:rsid w:val="00C175D9"/>
    <w:rsid w:val="00C178A3"/>
    <w:rsid w:val="00C23D39"/>
    <w:rsid w:val="00C31099"/>
    <w:rsid w:val="00C32559"/>
    <w:rsid w:val="00C3462C"/>
    <w:rsid w:val="00C37480"/>
    <w:rsid w:val="00C50E4B"/>
    <w:rsid w:val="00C56BB3"/>
    <w:rsid w:val="00C6014F"/>
    <w:rsid w:val="00C60BB5"/>
    <w:rsid w:val="00C60C24"/>
    <w:rsid w:val="00C61F39"/>
    <w:rsid w:val="00C65935"/>
    <w:rsid w:val="00C816D8"/>
    <w:rsid w:val="00C83199"/>
    <w:rsid w:val="00CC2629"/>
    <w:rsid w:val="00CD32EF"/>
    <w:rsid w:val="00D04ABA"/>
    <w:rsid w:val="00D21EB2"/>
    <w:rsid w:val="00D40B42"/>
    <w:rsid w:val="00D42DAE"/>
    <w:rsid w:val="00D45702"/>
    <w:rsid w:val="00D46EC4"/>
    <w:rsid w:val="00D47AD1"/>
    <w:rsid w:val="00D51633"/>
    <w:rsid w:val="00D61586"/>
    <w:rsid w:val="00D77664"/>
    <w:rsid w:val="00DB326D"/>
    <w:rsid w:val="00DE1E5D"/>
    <w:rsid w:val="00DF7FE6"/>
    <w:rsid w:val="00E03BBD"/>
    <w:rsid w:val="00E06043"/>
    <w:rsid w:val="00E219E4"/>
    <w:rsid w:val="00E41C37"/>
    <w:rsid w:val="00E60D7B"/>
    <w:rsid w:val="00E63186"/>
    <w:rsid w:val="00E82984"/>
    <w:rsid w:val="00E91DDA"/>
    <w:rsid w:val="00E92FCB"/>
    <w:rsid w:val="00E97353"/>
    <w:rsid w:val="00EA2116"/>
    <w:rsid w:val="00EA23DB"/>
    <w:rsid w:val="00EB0671"/>
    <w:rsid w:val="00EB5F3F"/>
    <w:rsid w:val="00EC78E0"/>
    <w:rsid w:val="00ED5F44"/>
    <w:rsid w:val="00EE682D"/>
    <w:rsid w:val="00F04657"/>
    <w:rsid w:val="00F166FC"/>
    <w:rsid w:val="00F202BB"/>
    <w:rsid w:val="00F35F8B"/>
    <w:rsid w:val="00F507A3"/>
    <w:rsid w:val="00F55361"/>
    <w:rsid w:val="00F55E01"/>
    <w:rsid w:val="00F57657"/>
    <w:rsid w:val="00F60CE0"/>
    <w:rsid w:val="00F847B3"/>
    <w:rsid w:val="00F90267"/>
    <w:rsid w:val="00FA1369"/>
    <w:rsid w:val="00FC4215"/>
    <w:rsid w:val="00FC5651"/>
    <w:rsid w:val="00FC716F"/>
    <w:rsid w:val="00FF256B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6E9106-4FBE-4E11-9E8D-565956AF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D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B4"/>
  </w:style>
  <w:style w:type="paragraph" w:styleId="Footer">
    <w:name w:val="footer"/>
    <w:basedOn w:val="Normal"/>
    <w:link w:val="FooterChar"/>
    <w:uiPriority w:val="99"/>
    <w:unhideWhenUsed/>
    <w:rsid w:val="0077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B4"/>
  </w:style>
  <w:style w:type="table" w:styleId="TableGrid">
    <w:name w:val="Table Grid"/>
    <w:basedOn w:val="TableNormal"/>
    <w:uiPriority w:val="59"/>
    <w:rsid w:val="00AB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C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ngeni@chda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FBD6DAA3</Template>
  <TotalTime>119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Nombuyiselo.Mnguni</dc:creator>
  <cp:lastModifiedBy>Bethusile Makhohliso</cp:lastModifiedBy>
  <cp:revision>7</cp:revision>
  <cp:lastPrinted>2019-10-31T06:24:00Z</cp:lastPrinted>
  <dcterms:created xsi:type="dcterms:W3CDTF">2019-12-06T11:40:00Z</dcterms:created>
  <dcterms:modified xsi:type="dcterms:W3CDTF">2019-12-06T14:08:00Z</dcterms:modified>
</cp:coreProperties>
</file>